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88" w:rsidRPr="00342388" w:rsidRDefault="00BF4E4A" w:rsidP="00342388">
      <w:pPr>
        <w:spacing w:after="0"/>
        <w:rPr>
          <w:rFonts w:ascii="HU Scala Sans" w:hAnsi="HU Scala Sans"/>
          <w:b/>
          <w:szCs w:val="24"/>
        </w:rPr>
      </w:pPr>
      <w:r w:rsidRPr="00342388">
        <w:rPr>
          <w:rFonts w:ascii="HU Scala Sans" w:hAnsi="HU Scala Sans"/>
          <w:b/>
          <w:sz w:val="28"/>
          <w:szCs w:val="24"/>
          <w:u w:val="single"/>
        </w:rPr>
        <w:t>Nutzungsv</w:t>
      </w:r>
      <w:r w:rsidR="006B7C2D" w:rsidRPr="00342388">
        <w:rPr>
          <w:rFonts w:ascii="HU Scala Sans" w:hAnsi="HU Scala Sans"/>
          <w:b/>
          <w:sz w:val="28"/>
          <w:szCs w:val="24"/>
          <w:u w:val="single"/>
        </w:rPr>
        <w:t>ereinbarung</w:t>
      </w:r>
      <w:r w:rsidR="00342388">
        <w:rPr>
          <w:rFonts w:ascii="HU Scala Sans" w:hAnsi="HU Scala Sans"/>
          <w:b/>
          <w:sz w:val="28"/>
          <w:szCs w:val="24"/>
          <w:u w:val="single"/>
        </w:rPr>
        <w:t xml:space="preserve">  </w:t>
      </w:r>
      <w:r w:rsidR="00342388" w:rsidRPr="00342388">
        <w:rPr>
          <w:rFonts w:ascii="HU Scala Sans" w:hAnsi="HU Scala Sans"/>
          <w:b/>
          <w:szCs w:val="24"/>
        </w:rPr>
        <w:t>(Bitte vor Veranstaltung unterschrieben an ÖA UB zurückschicken.)</w:t>
      </w:r>
    </w:p>
    <w:p w:rsidR="006B7C2D" w:rsidRDefault="006B7C2D" w:rsidP="006B7C2D">
      <w:pPr>
        <w:spacing w:after="0"/>
        <w:rPr>
          <w:rFonts w:ascii="HU Scala Sans" w:hAnsi="HU Scala Sans"/>
          <w:sz w:val="24"/>
          <w:szCs w:val="24"/>
        </w:rPr>
      </w:pPr>
    </w:p>
    <w:p w:rsidR="006B7C2D" w:rsidRDefault="006B7C2D" w:rsidP="006B7C2D">
      <w:pPr>
        <w:spacing w:after="0"/>
        <w:rPr>
          <w:rFonts w:ascii="HU Scala Sans" w:hAnsi="HU Scala Sans"/>
          <w:sz w:val="24"/>
          <w:szCs w:val="24"/>
        </w:rPr>
      </w:pPr>
      <w:r w:rsidRPr="006B7C2D">
        <w:rPr>
          <w:rFonts w:ascii="HU Scala Sans" w:hAnsi="HU Scala Sans"/>
          <w:sz w:val="24"/>
          <w:szCs w:val="24"/>
        </w:rPr>
        <w:t>zwischen</w:t>
      </w:r>
    </w:p>
    <w:p w:rsidR="00342388" w:rsidRPr="00342388" w:rsidRDefault="00342388" w:rsidP="006B7C2D">
      <w:pPr>
        <w:spacing w:after="0"/>
        <w:rPr>
          <w:rFonts w:ascii="HU Scala Sans" w:hAnsi="HU Scala Sans"/>
          <w:sz w:val="20"/>
          <w:szCs w:val="20"/>
        </w:rPr>
      </w:pPr>
    </w:p>
    <w:p w:rsidR="006B7C2D" w:rsidRPr="006B7C2D" w:rsidRDefault="006B7C2D" w:rsidP="006B7C2D">
      <w:pPr>
        <w:spacing w:after="0"/>
        <w:rPr>
          <w:rFonts w:ascii="HU Scala Sans" w:hAnsi="HU Scala Sans"/>
          <w:sz w:val="24"/>
          <w:szCs w:val="24"/>
        </w:rPr>
      </w:pPr>
      <w:r w:rsidRPr="006B7C2D">
        <w:rPr>
          <w:rFonts w:ascii="HU Scala Sans" w:hAnsi="HU Scala Sans"/>
          <w:sz w:val="24"/>
          <w:szCs w:val="24"/>
        </w:rPr>
        <w:t>Humboldt-Universität zu Berlin</w:t>
      </w:r>
      <w:r w:rsidR="00442B8A">
        <w:rPr>
          <w:rFonts w:ascii="HU Scala Sans" w:hAnsi="HU Scala Sans"/>
          <w:sz w:val="24"/>
          <w:szCs w:val="24"/>
        </w:rPr>
        <w:t>, Universitätsbibliothek</w:t>
      </w:r>
    </w:p>
    <w:p w:rsidR="006B7C2D" w:rsidRPr="006B7C2D" w:rsidRDefault="00C70C81" w:rsidP="006B7C2D">
      <w:pPr>
        <w:spacing w:after="0"/>
        <w:rPr>
          <w:rFonts w:ascii="HU Scala Sans" w:hAnsi="HU Scala Sans"/>
          <w:sz w:val="24"/>
          <w:szCs w:val="24"/>
        </w:rPr>
      </w:pPr>
      <w:r>
        <w:rPr>
          <w:rFonts w:ascii="HU Scala Sans" w:hAnsi="HU Scala Sans"/>
          <w:sz w:val="24"/>
          <w:szCs w:val="24"/>
        </w:rPr>
        <w:t>Jacob-und-Wilhelm-</w:t>
      </w:r>
      <w:r w:rsidR="006B7C2D" w:rsidRPr="006B7C2D">
        <w:rPr>
          <w:rFonts w:ascii="HU Scala Sans" w:hAnsi="HU Scala Sans"/>
          <w:sz w:val="24"/>
          <w:szCs w:val="24"/>
        </w:rPr>
        <w:t>Grimm-Zentrum</w:t>
      </w:r>
    </w:p>
    <w:p w:rsidR="006B7C2D" w:rsidRPr="006B7C2D" w:rsidRDefault="006B7C2D" w:rsidP="006B7C2D">
      <w:pPr>
        <w:spacing w:after="0"/>
        <w:rPr>
          <w:rFonts w:ascii="HU Scala Sans" w:hAnsi="HU Scala Sans"/>
          <w:sz w:val="24"/>
          <w:szCs w:val="24"/>
        </w:rPr>
      </w:pPr>
      <w:r w:rsidRPr="006B7C2D">
        <w:rPr>
          <w:rFonts w:ascii="HU Scala Sans" w:hAnsi="HU Scala Sans"/>
          <w:sz w:val="24"/>
          <w:szCs w:val="24"/>
        </w:rPr>
        <w:t>Geschwister-Scholl-Str. 1</w:t>
      </w:r>
      <w:r w:rsidR="00C70C81">
        <w:rPr>
          <w:rFonts w:ascii="HU Scala Sans" w:hAnsi="HU Scala Sans"/>
          <w:sz w:val="24"/>
          <w:szCs w:val="24"/>
        </w:rPr>
        <w:t>/3</w:t>
      </w:r>
    </w:p>
    <w:p w:rsidR="006B7C2D" w:rsidRPr="006B7C2D" w:rsidRDefault="006B7C2D" w:rsidP="006B7C2D">
      <w:pPr>
        <w:spacing w:after="0"/>
        <w:rPr>
          <w:rFonts w:ascii="HU Scala Sans" w:hAnsi="HU Scala Sans"/>
          <w:sz w:val="24"/>
          <w:szCs w:val="24"/>
        </w:rPr>
      </w:pPr>
      <w:r w:rsidRPr="006B7C2D">
        <w:rPr>
          <w:rFonts w:ascii="HU Scala Sans" w:hAnsi="HU Scala Sans"/>
          <w:sz w:val="24"/>
          <w:szCs w:val="24"/>
        </w:rPr>
        <w:t>10117 Berlin</w:t>
      </w:r>
    </w:p>
    <w:p w:rsidR="006B7C2D" w:rsidRPr="00342388" w:rsidRDefault="006B7C2D" w:rsidP="006B7C2D">
      <w:pPr>
        <w:spacing w:after="0"/>
        <w:rPr>
          <w:rFonts w:ascii="HU Scala Sans" w:hAnsi="HU Scala Sans"/>
          <w:sz w:val="20"/>
          <w:szCs w:val="20"/>
        </w:rPr>
      </w:pPr>
    </w:p>
    <w:p w:rsidR="00DB24FA" w:rsidRPr="006B7C2D" w:rsidRDefault="006B7C2D" w:rsidP="006B7C2D">
      <w:pPr>
        <w:spacing w:after="0"/>
        <w:rPr>
          <w:rFonts w:ascii="HU Scala Sans" w:hAnsi="HU Scala Sans"/>
          <w:sz w:val="24"/>
          <w:szCs w:val="24"/>
        </w:rPr>
      </w:pPr>
      <w:r w:rsidRPr="006B7C2D">
        <w:rPr>
          <w:rFonts w:ascii="HU Scala Sans" w:hAnsi="HU Scala Sans"/>
          <w:sz w:val="24"/>
          <w:szCs w:val="24"/>
        </w:rPr>
        <w:t xml:space="preserve">und </w:t>
      </w:r>
      <w:r>
        <w:rPr>
          <w:rFonts w:ascii="HU Scala Sans" w:hAnsi="HU Scala Sans"/>
          <w:sz w:val="24"/>
          <w:szCs w:val="24"/>
        </w:rPr>
        <w:t>dem</w:t>
      </w:r>
      <w:r w:rsidR="00BB20DE">
        <w:rPr>
          <w:rFonts w:ascii="HU Scala Sans" w:hAnsi="HU Scala Sans"/>
          <w:sz w:val="24"/>
          <w:szCs w:val="24"/>
        </w:rPr>
        <w:t>*der</w:t>
      </w:r>
      <w:r>
        <w:rPr>
          <w:rFonts w:ascii="HU Scala Sans" w:hAnsi="HU Scala Sans"/>
          <w:sz w:val="24"/>
          <w:szCs w:val="24"/>
        </w:rPr>
        <w:t xml:space="preserve"> </w:t>
      </w:r>
      <w:r w:rsidRPr="006B7C2D">
        <w:rPr>
          <w:rFonts w:ascii="HU Scala Sans" w:hAnsi="HU Scala Sans"/>
          <w:sz w:val="24"/>
          <w:szCs w:val="24"/>
        </w:rPr>
        <w:t>Nutzer</w:t>
      </w:r>
      <w:r w:rsidR="00BB20DE">
        <w:rPr>
          <w:rFonts w:ascii="HU Scala Sans" w:hAnsi="HU Scala Sans"/>
          <w:sz w:val="24"/>
          <w:szCs w:val="24"/>
        </w:rPr>
        <w:t>*in</w:t>
      </w:r>
      <w:bookmarkStart w:id="0" w:name="_GoBack"/>
      <w:bookmarkEnd w:id="0"/>
    </w:p>
    <w:p w:rsidR="006B7C2D" w:rsidRDefault="006B7C2D" w:rsidP="006B7C2D">
      <w:pPr>
        <w:tabs>
          <w:tab w:val="left" w:pos="6663"/>
        </w:tabs>
        <w:spacing w:after="0"/>
        <w:rPr>
          <w:rFonts w:ascii="HU Scala Sans" w:hAnsi="HU Scala Sans"/>
          <w:sz w:val="24"/>
          <w:szCs w:val="24"/>
        </w:rPr>
      </w:pPr>
      <w:r w:rsidRPr="006B7C2D">
        <w:rPr>
          <w:rFonts w:ascii="HU Scala Sans" w:hAnsi="HU Scala Sans"/>
          <w:sz w:val="24"/>
          <w:szCs w:val="24"/>
          <w:u w:val="single"/>
        </w:rPr>
        <w:tab/>
      </w:r>
      <w:r w:rsidRPr="006B7C2D">
        <w:rPr>
          <w:rFonts w:ascii="HU Scala Sans" w:hAnsi="HU Scala Sans"/>
          <w:sz w:val="24"/>
          <w:szCs w:val="24"/>
        </w:rPr>
        <w:t xml:space="preserve"> (An</w:t>
      </w:r>
      <w:r>
        <w:rPr>
          <w:rFonts w:ascii="HU Scala Sans" w:hAnsi="HU Scala Sans"/>
          <w:sz w:val="24"/>
          <w:szCs w:val="24"/>
        </w:rPr>
        <w:t>sprechpar</w:t>
      </w:r>
      <w:r>
        <w:rPr>
          <w:rFonts w:ascii="HU Scala Sans" w:hAnsi="HU Scala Sans"/>
          <w:sz w:val="24"/>
          <w:szCs w:val="24"/>
        </w:rPr>
        <w:t>t</w:t>
      </w:r>
      <w:r>
        <w:rPr>
          <w:rFonts w:ascii="HU Scala Sans" w:hAnsi="HU Scala Sans"/>
          <w:sz w:val="24"/>
          <w:szCs w:val="24"/>
        </w:rPr>
        <w:t>ner</w:t>
      </w:r>
      <w:r w:rsidR="00BB20DE">
        <w:rPr>
          <w:rFonts w:ascii="HU Scala Sans" w:hAnsi="HU Scala Sans"/>
          <w:sz w:val="24"/>
          <w:szCs w:val="24"/>
        </w:rPr>
        <w:t>*in</w:t>
      </w:r>
      <w:r>
        <w:rPr>
          <w:rFonts w:ascii="HU Scala Sans" w:hAnsi="HU Scala Sans"/>
          <w:sz w:val="24"/>
          <w:szCs w:val="24"/>
        </w:rPr>
        <w:t>)</w:t>
      </w:r>
    </w:p>
    <w:p w:rsidR="006B7C2D" w:rsidRPr="006B7C2D" w:rsidRDefault="006B7C2D" w:rsidP="006B7C2D">
      <w:pPr>
        <w:tabs>
          <w:tab w:val="left" w:pos="6663"/>
        </w:tabs>
        <w:spacing w:after="0"/>
        <w:rPr>
          <w:rFonts w:ascii="HU Scala Sans" w:hAnsi="HU Scala Sans"/>
          <w:sz w:val="24"/>
          <w:szCs w:val="24"/>
        </w:rPr>
      </w:pPr>
    </w:p>
    <w:p w:rsidR="006B7C2D" w:rsidRDefault="006B7C2D" w:rsidP="006B7C2D">
      <w:pPr>
        <w:tabs>
          <w:tab w:val="left" w:pos="6663"/>
        </w:tabs>
        <w:spacing w:after="0"/>
        <w:rPr>
          <w:rFonts w:ascii="HU Scala Sans" w:hAnsi="HU Scala Sans"/>
          <w:sz w:val="24"/>
          <w:szCs w:val="24"/>
        </w:rPr>
      </w:pPr>
      <w:r w:rsidRPr="006B7C2D">
        <w:rPr>
          <w:rFonts w:ascii="HU Scala Sans" w:hAnsi="HU Scala Sans"/>
          <w:sz w:val="24"/>
          <w:szCs w:val="24"/>
          <w:u w:val="single"/>
        </w:rPr>
        <w:tab/>
      </w:r>
      <w:r w:rsidRPr="006B7C2D">
        <w:rPr>
          <w:rFonts w:ascii="HU Scala Sans" w:hAnsi="HU Scala Sans"/>
          <w:sz w:val="24"/>
          <w:szCs w:val="24"/>
        </w:rPr>
        <w:t xml:space="preserve"> </w:t>
      </w:r>
      <w:r>
        <w:rPr>
          <w:rFonts w:ascii="HU Scala Sans" w:hAnsi="HU Scala Sans"/>
          <w:sz w:val="24"/>
          <w:szCs w:val="24"/>
        </w:rPr>
        <w:t>(Einrichtung)</w:t>
      </w:r>
    </w:p>
    <w:p w:rsidR="006B7C2D" w:rsidRDefault="006B7C2D" w:rsidP="006B7C2D">
      <w:pPr>
        <w:tabs>
          <w:tab w:val="left" w:pos="6663"/>
        </w:tabs>
        <w:spacing w:after="0"/>
        <w:rPr>
          <w:rFonts w:ascii="HU Scala Sans" w:hAnsi="HU Scala Sans"/>
          <w:sz w:val="24"/>
          <w:szCs w:val="24"/>
        </w:rPr>
      </w:pPr>
    </w:p>
    <w:p w:rsidR="006B7C2D" w:rsidRDefault="006B7C2D" w:rsidP="006B7C2D">
      <w:pPr>
        <w:tabs>
          <w:tab w:val="left" w:pos="6663"/>
        </w:tabs>
        <w:spacing w:after="0"/>
        <w:rPr>
          <w:rFonts w:ascii="HU Scala Sans" w:hAnsi="HU Scala Sans"/>
          <w:sz w:val="24"/>
          <w:szCs w:val="24"/>
        </w:rPr>
      </w:pPr>
      <w:r w:rsidRPr="006B7C2D">
        <w:rPr>
          <w:rFonts w:ascii="HU Scala Sans" w:hAnsi="HU Scala Sans"/>
          <w:sz w:val="24"/>
          <w:szCs w:val="24"/>
          <w:u w:val="single"/>
        </w:rPr>
        <w:tab/>
      </w:r>
      <w:r w:rsidRPr="006B7C2D">
        <w:rPr>
          <w:rFonts w:ascii="HU Scala Sans" w:hAnsi="HU Scala Sans"/>
          <w:sz w:val="24"/>
          <w:szCs w:val="24"/>
        </w:rPr>
        <w:t xml:space="preserve"> </w:t>
      </w:r>
      <w:r>
        <w:rPr>
          <w:rFonts w:ascii="HU Scala Sans" w:hAnsi="HU Scala Sans"/>
          <w:sz w:val="24"/>
          <w:szCs w:val="24"/>
        </w:rPr>
        <w:t>(Titel der Veranstaltung)</w:t>
      </w:r>
    </w:p>
    <w:p w:rsidR="006B7C2D" w:rsidRPr="006B7C2D" w:rsidRDefault="006B7C2D" w:rsidP="006B7C2D">
      <w:pPr>
        <w:tabs>
          <w:tab w:val="left" w:pos="6663"/>
        </w:tabs>
        <w:spacing w:after="0"/>
        <w:rPr>
          <w:rFonts w:ascii="HU Scala Sans" w:hAnsi="HU Scala Sans"/>
          <w:sz w:val="24"/>
          <w:szCs w:val="24"/>
        </w:rPr>
      </w:pPr>
    </w:p>
    <w:p w:rsidR="006B7C2D" w:rsidRDefault="006B7C2D" w:rsidP="006B7C2D">
      <w:pPr>
        <w:tabs>
          <w:tab w:val="left" w:pos="6663"/>
        </w:tabs>
        <w:spacing w:after="0"/>
        <w:rPr>
          <w:rFonts w:ascii="HU Scala Sans" w:hAnsi="HU Scala Sans"/>
          <w:sz w:val="24"/>
          <w:szCs w:val="24"/>
        </w:rPr>
      </w:pPr>
      <w:r w:rsidRPr="006B7C2D">
        <w:rPr>
          <w:rFonts w:ascii="HU Scala Sans" w:hAnsi="HU Scala Sans"/>
          <w:sz w:val="24"/>
          <w:szCs w:val="24"/>
          <w:u w:val="single"/>
        </w:rPr>
        <w:tab/>
      </w:r>
      <w:r w:rsidRPr="006B7C2D">
        <w:rPr>
          <w:rFonts w:ascii="HU Scala Sans" w:hAnsi="HU Scala Sans"/>
          <w:sz w:val="24"/>
          <w:szCs w:val="24"/>
        </w:rPr>
        <w:t xml:space="preserve"> </w:t>
      </w:r>
      <w:r>
        <w:rPr>
          <w:rFonts w:ascii="HU Scala Sans" w:hAnsi="HU Scala Sans"/>
          <w:sz w:val="24"/>
          <w:szCs w:val="24"/>
        </w:rPr>
        <w:t>(Datum / Uhrzeit)</w:t>
      </w:r>
    </w:p>
    <w:p w:rsidR="006B7C2D" w:rsidRPr="006B7C2D" w:rsidRDefault="006B7C2D" w:rsidP="006B7C2D">
      <w:pPr>
        <w:tabs>
          <w:tab w:val="left" w:pos="6663"/>
        </w:tabs>
        <w:spacing w:after="0"/>
        <w:rPr>
          <w:rFonts w:ascii="HU Scala Sans" w:hAnsi="HU Scala Sans"/>
          <w:sz w:val="24"/>
          <w:szCs w:val="24"/>
        </w:rPr>
      </w:pPr>
    </w:p>
    <w:p w:rsidR="006B7C2D" w:rsidRPr="006B7C2D" w:rsidRDefault="006B7C2D" w:rsidP="006B7C2D">
      <w:pPr>
        <w:spacing w:after="0"/>
        <w:rPr>
          <w:rFonts w:ascii="HU Scala Sans" w:hAnsi="HU Scala Sans"/>
          <w:sz w:val="24"/>
          <w:szCs w:val="24"/>
        </w:rPr>
      </w:pPr>
      <w:r w:rsidRPr="006B7C2D">
        <w:rPr>
          <w:rFonts w:ascii="HU Scala Sans" w:hAnsi="HU Scala Sans"/>
          <w:sz w:val="24"/>
          <w:szCs w:val="24"/>
        </w:rPr>
        <w:t>über die Nutzung des Auditoriums im J</w:t>
      </w:r>
      <w:r>
        <w:rPr>
          <w:rFonts w:ascii="HU Scala Sans" w:hAnsi="HU Scala Sans"/>
          <w:sz w:val="24"/>
          <w:szCs w:val="24"/>
        </w:rPr>
        <w:t>acob</w:t>
      </w:r>
      <w:r w:rsidR="00442B8A">
        <w:rPr>
          <w:rFonts w:ascii="HU Scala Sans" w:hAnsi="HU Scala Sans"/>
          <w:sz w:val="24"/>
          <w:szCs w:val="24"/>
        </w:rPr>
        <w:t>-</w:t>
      </w:r>
      <w:r>
        <w:rPr>
          <w:rFonts w:ascii="HU Scala Sans" w:hAnsi="HU Scala Sans"/>
          <w:sz w:val="24"/>
          <w:szCs w:val="24"/>
        </w:rPr>
        <w:t>und</w:t>
      </w:r>
      <w:r w:rsidR="00442B8A">
        <w:rPr>
          <w:rFonts w:ascii="HU Scala Sans" w:hAnsi="HU Scala Sans"/>
          <w:sz w:val="24"/>
          <w:szCs w:val="24"/>
        </w:rPr>
        <w:t>-</w:t>
      </w:r>
      <w:r>
        <w:rPr>
          <w:rFonts w:ascii="HU Scala Sans" w:hAnsi="HU Scala Sans"/>
          <w:sz w:val="24"/>
          <w:szCs w:val="24"/>
        </w:rPr>
        <w:t>Wilhelm-Grimm-Zentrums.</w:t>
      </w:r>
    </w:p>
    <w:p w:rsidR="006B7C2D" w:rsidRPr="006B7C2D" w:rsidRDefault="006B7C2D" w:rsidP="006B7C2D">
      <w:pPr>
        <w:spacing w:after="0"/>
        <w:rPr>
          <w:rFonts w:ascii="HU Scala Sans" w:hAnsi="HU Scala Sans"/>
          <w:sz w:val="24"/>
          <w:szCs w:val="24"/>
        </w:rPr>
      </w:pPr>
    </w:p>
    <w:p w:rsidR="006B7C2D" w:rsidRPr="006B7C2D" w:rsidRDefault="006B7C2D" w:rsidP="006B7C2D">
      <w:pPr>
        <w:spacing w:after="0"/>
        <w:rPr>
          <w:rFonts w:ascii="HU Scala Sans" w:hAnsi="HU Scala Sans"/>
        </w:rPr>
      </w:pPr>
      <w:r w:rsidRPr="006B7C2D">
        <w:rPr>
          <w:rFonts w:ascii="HU Scala Sans" w:hAnsi="HU Scala Sans"/>
        </w:rPr>
        <w:t>1. Der</w:t>
      </w:r>
      <w:r w:rsidR="00BB20DE">
        <w:rPr>
          <w:rFonts w:ascii="HU Scala Sans" w:hAnsi="HU Scala Sans"/>
        </w:rPr>
        <w:t>*die</w:t>
      </w:r>
      <w:r w:rsidRPr="006B7C2D">
        <w:rPr>
          <w:rFonts w:ascii="HU Scala Sans" w:hAnsi="HU Scala Sans"/>
        </w:rPr>
        <w:t xml:space="preserve"> Nutzer</w:t>
      </w:r>
      <w:r w:rsidR="00BB20DE">
        <w:rPr>
          <w:rFonts w:ascii="HU Scala Sans" w:hAnsi="HU Scala Sans"/>
        </w:rPr>
        <w:t>*in</w:t>
      </w:r>
      <w:r w:rsidRPr="006B7C2D">
        <w:rPr>
          <w:rFonts w:ascii="HU Scala Sans" w:hAnsi="HU Scala Sans"/>
        </w:rPr>
        <w:t xml:space="preserve"> verpflichtet sich, das Auditorium nur nach den jeweiligen gesetzlichen und b</w:t>
      </w:r>
      <w:r w:rsidRPr="006B7C2D">
        <w:rPr>
          <w:rFonts w:ascii="HU Scala Sans" w:hAnsi="HU Scala Sans"/>
        </w:rPr>
        <w:t>e</w:t>
      </w:r>
      <w:r w:rsidRPr="006B7C2D">
        <w:rPr>
          <w:rFonts w:ascii="HU Scala Sans" w:hAnsi="HU Scala Sans"/>
        </w:rPr>
        <w:t xml:space="preserve">hördlichen Bestimmungen zu nutzen. </w:t>
      </w:r>
    </w:p>
    <w:p w:rsidR="006B7C2D" w:rsidRPr="006B7C2D" w:rsidRDefault="006B7C2D" w:rsidP="006B7C2D">
      <w:pPr>
        <w:spacing w:after="0"/>
        <w:rPr>
          <w:rFonts w:ascii="HU Scala Sans" w:hAnsi="HU Scala Sans"/>
        </w:rPr>
      </w:pPr>
    </w:p>
    <w:p w:rsidR="006B7C2D" w:rsidRPr="006B7C2D" w:rsidRDefault="006B7C2D" w:rsidP="006B7C2D">
      <w:pPr>
        <w:spacing w:after="0"/>
        <w:rPr>
          <w:rFonts w:ascii="HU Scala Sans" w:hAnsi="HU Scala Sans"/>
        </w:rPr>
      </w:pPr>
      <w:r w:rsidRPr="006B7C2D">
        <w:rPr>
          <w:rFonts w:ascii="HU Scala Sans" w:hAnsi="HU Scala Sans"/>
        </w:rPr>
        <w:t>2. Der</w:t>
      </w:r>
      <w:r w:rsidR="00BB20DE">
        <w:rPr>
          <w:rFonts w:ascii="HU Scala Sans" w:hAnsi="HU Scala Sans"/>
        </w:rPr>
        <w:t>*die</w:t>
      </w:r>
      <w:r w:rsidRPr="006B7C2D">
        <w:rPr>
          <w:rFonts w:ascii="HU Scala Sans" w:hAnsi="HU Scala Sans"/>
        </w:rPr>
        <w:t xml:space="preserve"> Nutzer</w:t>
      </w:r>
      <w:r w:rsidR="00BB20DE">
        <w:rPr>
          <w:rFonts w:ascii="HU Scala Sans" w:hAnsi="HU Scala Sans"/>
        </w:rPr>
        <w:t>*in</w:t>
      </w:r>
      <w:r w:rsidRPr="006B7C2D">
        <w:rPr>
          <w:rFonts w:ascii="HU Scala Sans" w:hAnsi="HU Scala Sans"/>
        </w:rPr>
        <w:t xml:space="preserve"> achtet auf </w:t>
      </w:r>
      <w:r w:rsidRPr="006B7C2D">
        <w:rPr>
          <w:rFonts w:ascii="HU Scala Sans" w:hAnsi="HU Scala Sans"/>
          <w:b/>
        </w:rPr>
        <w:t xml:space="preserve">Ordnung </w:t>
      </w:r>
      <w:r w:rsidRPr="006B7C2D">
        <w:rPr>
          <w:rFonts w:ascii="HU Scala Sans" w:hAnsi="HU Scala Sans"/>
        </w:rPr>
        <w:t>und</w:t>
      </w:r>
      <w:r w:rsidRPr="006B7C2D">
        <w:rPr>
          <w:rFonts w:ascii="HU Scala Sans" w:hAnsi="HU Scala Sans"/>
          <w:b/>
        </w:rPr>
        <w:t xml:space="preserve"> Sauberkeit</w:t>
      </w:r>
      <w:r w:rsidRPr="006B7C2D">
        <w:rPr>
          <w:rFonts w:ascii="HU Scala Sans" w:hAnsi="HU Scala Sans"/>
        </w:rPr>
        <w:t xml:space="preserve"> im Auditorium. Die Sammlung und umwel</w:t>
      </w:r>
      <w:r w:rsidRPr="006B7C2D">
        <w:rPr>
          <w:rFonts w:ascii="HU Scala Sans" w:hAnsi="HU Scala Sans"/>
        </w:rPr>
        <w:t>t</w:t>
      </w:r>
      <w:r w:rsidRPr="006B7C2D">
        <w:rPr>
          <w:rFonts w:ascii="HU Scala Sans" w:hAnsi="HU Scala Sans"/>
        </w:rPr>
        <w:t xml:space="preserve">gerechte </w:t>
      </w:r>
      <w:r w:rsidRPr="006B7C2D">
        <w:rPr>
          <w:rFonts w:ascii="HU Scala Sans" w:hAnsi="HU Scala Sans"/>
          <w:b/>
        </w:rPr>
        <w:t>Beseitigung aller</w:t>
      </w:r>
      <w:r w:rsidRPr="006B7C2D">
        <w:rPr>
          <w:rFonts w:ascii="HU Scala Sans" w:hAnsi="HU Scala Sans"/>
        </w:rPr>
        <w:t xml:space="preserve"> durch die Veranstaltung entstehenden </w:t>
      </w:r>
      <w:r w:rsidRPr="006B7C2D">
        <w:rPr>
          <w:rFonts w:ascii="HU Scala Sans" w:hAnsi="HU Scala Sans"/>
          <w:b/>
        </w:rPr>
        <w:t>Abfälle</w:t>
      </w:r>
      <w:r w:rsidRPr="006B7C2D">
        <w:rPr>
          <w:rFonts w:ascii="HU Scala Sans" w:hAnsi="HU Scala Sans"/>
        </w:rPr>
        <w:t xml:space="preserve"> obliegt dem</w:t>
      </w:r>
      <w:r w:rsidR="00BB20DE">
        <w:rPr>
          <w:rFonts w:ascii="HU Scala Sans" w:hAnsi="HU Scala Sans"/>
        </w:rPr>
        <w:t>*der</w:t>
      </w:r>
      <w:r w:rsidRPr="006B7C2D">
        <w:rPr>
          <w:rFonts w:ascii="HU Scala Sans" w:hAnsi="HU Scala Sans"/>
        </w:rPr>
        <w:t xml:space="preserve"> Nutzer</w:t>
      </w:r>
      <w:r w:rsidR="00BB20DE">
        <w:rPr>
          <w:rFonts w:ascii="HU Scala Sans" w:hAnsi="HU Scala Sans"/>
        </w:rPr>
        <w:t>*in</w:t>
      </w:r>
      <w:r w:rsidRPr="006B7C2D">
        <w:rPr>
          <w:rFonts w:ascii="HU Scala Sans" w:hAnsi="HU Scala Sans"/>
        </w:rPr>
        <w:t xml:space="preserve"> auf eigene Kosten.</w:t>
      </w:r>
    </w:p>
    <w:p w:rsidR="006B7C2D" w:rsidRPr="006B7C2D" w:rsidRDefault="006B7C2D" w:rsidP="006B7C2D">
      <w:pPr>
        <w:spacing w:after="0"/>
        <w:rPr>
          <w:rFonts w:ascii="HU Scala Sans" w:hAnsi="HU Scala Sans"/>
        </w:rPr>
      </w:pPr>
    </w:p>
    <w:p w:rsidR="006B7C2D" w:rsidRPr="006B7C2D" w:rsidRDefault="00CC2A54" w:rsidP="006B7C2D">
      <w:pPr>
        <w:spacing w:after="0"/>
        <w:rPr>
          <w:rFonts w:ascii="HU Scala Sans" w:hAnsi="HU Scala Sans"/>
        </w:rPr>
      </w:pPr>
      <w:r>
        <w:rPr>
          <w:rFonts w:ascii="HU Scala Sans" w:hAnsi="HU Scala Sans"/>
        </w:rPr>
        <w:t>3</w:t>
      </w:r>
      <w:r w:rsidR="006B7C2D" w:rsidRPr="006B7C2D">
        <w:rPr>
          <w:rFonts w:ascii="HU Scala Sans" w:hAnsi="HU Scala Sans"/>
        </w:rPr>
        <w:t>. Für die vom</w:t>
      </w:r>
      <w:r w:rsidR="00BB20DE">
        <w:rPr>
          <w:rFonts w:ascii="HU Scala Sans" w:hAnsi="HU Scala Sans"/>
        </w:rPr>
        <w:t>*von der</w:t>
      </w:r>
      <w:r w:rsidR="006B7C2D" w:rsidRPr="006B7C2D">
        <w:rPr>
          <w:rFonts w:ascii="HU Scala Sans" w:hAnsi="HU Scala Sans"/>
        </w:rPr>
        <w:t xml:space="preserve"> Nutzer</w:t>
      </w:r>
      <w:r w:rsidR="00BB20DE">
        <w:rPr>
          <w:rFonts w:ascii="HU Scala Sans" w:hAnsi="HU Scala Sans"/>
        </w:rPr>
        <w:t>*in</w:t>
      </w:r>
      <w:r w:rsidR="006B7C2D" w:rsidRPr="006B7C2D">
        <w:rPr>
          <w:rFonts w:ascii="HU Scala Sans" w:hAnsi="HU Scala Sans"/>
        </w:rPr>
        <w:t xml:space="preserve"> eingebrachten Gegenstände wird keine Haftung übernommen. Das gilt auch für </w:t>
      </w:r>
      <w:r w:rsidR="00DB24FA">
        <w:rPr>
          <w:rFonts w:ascii="HU Scala Sans" w:hAnsi="HU Scala Sans"/>
        </w:rPr>
        <w:t xml:space="preserve">die </w:t>
      </w:r>
      <w:r w:rsidR="006B7C2D" w:rsidRPr="006B7C2D">
        <w:rPr>
          <w:rFonts w:ascii="HU Scala Sans" w:hAnsi="HU Scala Sans"/>
        </w:rPr>
        <w:t>Garderobe.</w:t>
      </w:r>
    </w:p>
    <w:p w:rsidR="006B7C2D" w:rsidRPr="006B7C2D" w:rsidRDefault="006B7C2D" w:rsidP="006B7C2D">
      <w:pPr>
        <w:spacing w:after="0"/>
        <w:rPr>
          <w:rFonts w:ascii="HU Scala Sans" w:hAnsi="HU Scala Sans"/>
        </w:rPr>
      </w:pPr>
    </w:p>
    <w:p w:rsidR="006B7C2D" w:rsidRPr="006B7C2D" w:rsidRDefault="00CC2A54" w:rsidP="006B7C2D">
      <w:pPr>
        <w:spacing w:after="0"/>
        <w:rPr>
          <w:rFonts w:ascii="HU Scala Sans" w:hAnsi="HU Scala Sans"/>
        </w:rPr>
      </w:pPr>
      <w:r>
        <w:rPr>
          <w:rFonts w:ascii="HU Scala Sans" w:hAnsi="HU Scala Sans"/>
        </w:rPr>
        <w:t>4</w:t>
      </w:r>
      <w:r w:rsidR="006B7C2D" w:rsidRPr="006B7C2D">
        <w:rPr>
          <w:rFonts w:ascii="HU Scala Sans" w:hAnsi="HU Scala Sans"/>
        </w:rPr>
        <w:t xml:space="preserve">. Das Auditorium ist nach Beendigung der Veranstaltung wieder in </w:t>
      </w:r>
      <w:r w:rsidR="006B7C2D" w:rsidRPr="006B7C2D">
        <w:rPr>
          <w:rFonts w:ascii="HU Scala Sans" w:hAnsi="HU Scala Sans"/>
          <w:b/>
        </w:rPr>
        <w:t>beräumtem und ordnungsgem</w:t>
      </w:r>
      <w:r w:rsidR="006B7C2D" w:rsidRPr="006B7C2D">
        <w:rPr>
          <w:rFonts w:ascii="HU Scala Sans" w:hAnsi="HU Scala Sans"/>
          <w:b/>
        </w:rPr>
        <w:t>ä</w:t>
      </w:r>
      <w:r w:rsidR="006B7C2D" w:rsidRPr="006B7C2D">
        <w:rPr>
          <w:rFonts w:ascii="HU Scala Sans" w:hAnsi="HU Scala Sans"/>
          <w:b/>
        </w:rPr>
        <w:t>ßem Zustand</w:t>
      </w:r>
      <w:r w:rsidR="006B7C2D" w:rsidRPr="006B7C2D">
        <w:rPr>
          <w:rFonts w:ascii="HU Scala Sans" w:hAnsi="HU Scala Sans"/>
        </w:rPr>
        <w:t xml:space="preserve"> zurückzugeben. Dazu </w:t>
      </w:r>
      <w:r w:rsidR="00BB20DE" w:rsidRPr="006B7C2D">
        <w:rPr>
          <w:rFonts w:ascii="HU Scala Sans" w:hAnsi="HU Scala Sans"/>
        </w:rPr>
        <w:t>zählen</w:t>
      </w:r>
      <w:r w:rsidR="006B7C2D" w:rsidRPr="006B7C2D">
        <w:rPr>
          <w:rFonts w:ascii="HU Scala Sans" w:hAnsi="HU Scala Sans"/>
        </w:rPr>
        <w:t xml:space="preserve"> auch die Ausrichtung der vorhandenen Einrichtungsg</w:t>
      </w:r>
      <w:r w:rsidR="006B7C2D" w:rsidRPr="006B7C2D">
        <w:rPr>
          <w:rFonts w:ascii="HU Scala Sans" w:hAnsi="HU Scala Sans"/>
        </w:rPr>
        <w:t>e</w:t>
      </w:r>
      <w:r w:rsidR="006B7C2D" w:rsidRPr="006B7C2D">
        <w:rPr>
          <w:rFonts w:ascii="HU Scala Sans" w:hAnsi="HU Scala Sans"/>
        </w:rPr>
        <w:t>genstände</w:t>
      </w:r>
      <w:r w:rsidR="00342388">
        <w:rPr>
          <w:rFonts w:ascii="HU Scala Sans" w:hAnsi="HU Scala Sans"/>
        </w:rPr>
        <w:t xml:space="preserve"> sowie</w:t>
      </w:r>
      <w:r w:rsidR="006B7C2D" w:rsidRPr="006B7C2D">
        <w:rPr>
          <w:rFonts w:ascii="HU Scala Sans" w:hAnsi="HU Scala Sans"/>
        </w:rPr>
        <w:t xml:space="preserve"> </w:t>
      </w:r>
      <w:r w:rsidR="00342388">
        <w:rPr>
          <w:rFonts w:ascii="HU Scala Sans" w:hAnsi="HU Scala Sans"/>
        </w:rPr>
        <w:t xml:space="preserve">die </w:t>
      </w:r>
      <w:r w:rsidR="00342388" w:rsidRPr="002B1C46">
        <w:rPr>
          <w:rFonts w:ascii="HU Scala Sans" w:hAnsi="HU Scala Sans"/>
          <w:b/>
        </w:rPr>
        <w:t>Kontrolle des technischen Equipments</w:t>
      </w:r>
      <w:r w:rsidR="00342388">
        <w:rPr>
          <w:rFonts w:ascii="HU Scala Sans" w:hAnsi="HU Scala Sans"/>
        </w:rPr>
        <w:t xml:space="preserve"> (Kiste). Etwaige </w:t>
      </w:r>
      <w:r w:rsidR="00342388" w:rsidRPr="002B1C46">
        <w:rPr>
          <w:rFonts w:ascii="HU Scala Sans" w:hAnsi="HU Scala Sans"/>
          <w:b/>
        </w:rPr>
        <w:t>Sch</w:t>
      </w:r>
      <w:r w:rsidR="00342388" w:rsidRPr="002B1C46">
        <w:rPr>
          <w:rFonts w:ascii="HU Scala Sans" w:hAnsi="HU Scala Sans"/>
          <w:b/>
        </w:rPr>
        <w:t>ä</w:t>
      </w:r>
      <w:r w:rsidR="00342388" w:rsidRPr="002B1C46">
        <w:rPr>
          <w:rFonts w:ascii="HU Scala Sans" w:hAnsi="HU Scala Sans"/>
          <w:b/>
        </w:rPr>
        <w:t>den bzw. Fehlen von technischer Ausrüstung</w:t>
      </w:r>
      <w:r w:rsidR="00342388">
        <w:rPr>
          <w:rFonts w:ascii="HU Scala Sans" w:hAnsi="HU Scala Sans"/>
        </w:rPr>
        <w:t xml:space="preserve"> sind umgehend dem Wachschutz im GZ und der ÖA der UB mitzuteilen.</w:t>
      </w:r>
    </w:p>
    <w:p w:rsidR="006B7C2D" w:rsidRPr="006B7C2D" w:rsidRDefault="006B7C2D" w:rsidP="006B7C2D">
      <w:pPr>
        <w:spacing w:after="0"/>
        <w:rPr>
          <w:rFonts w:ascii="HU Scala Sans" w:hAnsi="HU Scala Sans"/>
        </w:rPr>
      </w:pPr>
    </w:p>
    <w:p w:rsidR="006B7C2D" w:rsidRPr="00342388" w:rsidRDefault="006B7C2D" w:rsidP="006B7C2D">
      <w:pPr>
        <w:spacing w:after="0"/>
        <w:rPr>
          <w:rFonts w:ascii="HU Scala Sans" w:hAnsi="HU Scala Sans"/>
        </w:rPr>
      </w:pPr>
      <w:r w:rsidRPr="006B7C2D">
        <w:rPr>
          <w:rFonts w:ascii="HU Scala Sans" w:hAnsi="HU Scala Sans"/>
        </w:rPr>
        <w:t>5. Der</w:t>
      </w:r>
      <w:r w:rsidR="00BB20DE">
        <w:rPr>
          <w:rFonts w:ascii="HU Scala Sans" w:hAnsi="HU Scala Sans"/>
        </w:rPr>
        <w:t>*die</w:t>
      </w:r>
      <w:r w:rsidRPr="006B7C2D">
        <w:rPr>
          <w:rFonts w:ascii="HU Scala Sans" w:hAnsi="HU Scala Sans"/>
        </w:rPr>
        <w:t xml:space="preserve"> Nutzer</w:t>
      </w:r>
      <w:r w:rsidR="00BB20DE">
        <w:rPr>
          <w:rFonts w:ascii="HU Scala Sans" w:hAnsi="HU Scala Sans"/>
        </w:rPr>
        <w:t>*in</w:t>
      </w:r>
      <w:r w:rsidRPr="006B7C2D">
        <w:rPr>
          <w:rFonts w:ascii="HU Scala Sans" w:hAnsi="HU Scala Sans"/>
        </w:rPr>
        <w:t xml:space="preserve"> haftet für den ordnungsgemäßen </w:t>
      </w:r>
      <w:r w:rsidRPr="006B7C2D">
        <w:rPr>
          <w:rFonts w:ascii="HU Scala Sans" w:hAnsi="HU Scala Sans"/>
          <w:b/>
        </w:rPr>
        <w:t>Verschluss</w:t>
      </w:r>
      <w:r w:rsidRPr="006B7C2D">
        <w:rPr>
          <w:rFonts w:ascii="HU Scala Sans" w:hAnsi="HU Scala Sans"/>
        </w:rPr>
        <w:t xml:space="preserve"> des Gebäudes nach Verlassen. Er</w:t>
      </w:r>
      <w:r w:rsidR="00BB20DE">
        <w:rPr>
          <w:rFonts w:ascii="HU Scala Sans" w:hAnsi="HU Scala Sans"/>
        </w:rPr>
        <w:t>*sie</w:t>
      </w:r>
      <w:r w:rsidRPr="006B7C2D">
        <w:rPr>
          <w:rFonts w:ascii="HU Scala Sans" w:hAnsi="HU Scala Sans"/>
        </w:rPr>
        <w:t xml:space="preserve"> teilt dem Wachschutz </w:t>
      </w:r>
      <w:r w:rsidRPr="00342388">
        <w:rPr>
          <w:rFonts w:ascii="HU Scala Sans" w:hAnsi="HU Scala Sans"/>
        </w:rPr>
        <w:t>umgehend</w:t>
      </w:r>
      <w:r w:rsidR="00B3248A" w:rsidRPr="00342388">
        <w:rPr>
          <w:rFonts w:ascii="HU Scala Sans" w:hAnsi="HU Scala Sans"/>
        </w:rPr>
        <w:t xml:space="preserve"> </w:t>
      </w:r>
      <w:r w:rsidR="00B3248A" w:rsidRPr="00342388">
        <w:rPr>
          <w:rFonts w:ascii="HU Scala Sans" w:hAnsi="HU Scala Sans"/>
          <w:b/>
        </w:rPr>
        <w:t>Pausenzeiten</w:t>
      </w:r>
      <w:r w:rsidR="00342388" w:rsidRPr="00342388">
        <w:rPr>
          <w:rFonts w:ascii="HU Scala Sans" w:hAnsi="HU Scala Sans"/>
          <w:b/>
        </w:rPr>
        <w:t>,</w:t>
      </w:r>
      <w:r w:rsidR="00B3248A" w:rsidRPr="00342388">
        <w:rPr>
          <w:rFonts w:ascii="HU Scala Sans" w:hAnsi="HU Scala Sans"/>
        </w:rPr>
        <w:t xml:space="preserve"> in denen das Auditorium nicht genutzt wird</w:t>
      </w:r>
      <w:r w:rsidR="00342388" w:rsidRPr="00342388">
        <w:rPr>
          <w:rFonts w:ascii="HU Scala Sans" w:hAnsi="HU Scala Sans"/>
        </w:rPr>
        <w:t>,</w:t>
      </w:r>
      <w:r w:rsidR="00B3248A" w:rsidRPr="00342388">
        <w:rPr>
          <w:rFonts w:ascii="HU Scala Sans" w:hAnsi="HU Scala Sans"/>
        </w:rPr>
        <w:t xml:space="preserve"> sowie</w:t>
      </w:r>
      <w:r w:rsidRPr="00342388">
        <w:rPr>
          <w:rFonts w:ascii="HU Scala Sans" w:hAnsi="HU Scala Sans"/>
        </w:rPr>
        <w:t xml:space="preserve"> das </w:t>
      </w:r>
      <w:r w:rsidRPr="00342388">
        <w:rPr>
          <w:rFonts w:ascii="HU Scala Sans" w:hAnsi="HU Scala Sans"/>
          <w:b/>
        </w:rPr>
        <w:t>Ende</w:t>
      </w:r>
      <w:r w:rsidRPr="00342388">
        <w:rPr>
          <w:rFonts w:ascii="HU Scala Sans" w:hAnsi="HU Scala Sans"/>
        </w:rPr>
        <w:t xml:space="preserve"> der Veranstaltung mit.</w:t>
      </w:r>
    </w:p>
    <w:p w:rsidR="006B7C2D" w:rsidRPr="006B7C2D" w:rsidRDefault="006B7C2D" w:rsidP="006B7C2D">
      <w:pPr>
        <w:spacing w:after="0"/>
        <w:rPr>
          <w:rFonts w:ascii="HU Scala Sans" w:hAnsi="HU Scala Sans"/>
        </w:rPr>
      </w:pPr>
    </w:p>
    <w:p w:rsidR="006B7C2D" w:rsidRDefault="006B7C2D" w:rsidP="006B7C2D">
      <w:pPr>
        <w:spacing w:after="0"/>
        <w:rPr>
          <w:rFonts w:ascii="HU Scala Sans" w:hAnsi="HU Scala Sans"/>
        </w:rPr>
      </w:pPr>
      <w:r w:rsidRPr="006B7C2D">
        <w:rPr>
          <w:rFonts w:ascii="HU Scala Sans" w:hAnsi="HU Scala Sans"/>
        </w:rPr>
        <w:t xml:space="preserve">6. Im gesamten Gebäude besteht </w:t>
      </w:r>
      <w:r w:rsidRPr="006B7C2D">
        <w:rPr>
          <w:rFonts w:ascii="HU Scala Sans" w:hAnsi="HU Scala Sans"/>
          <w:b/>
        </w:rPr>
        <w:t>Rauchverbot</w:t>
      </w:r>
      <w:r w:rsidR="00342388">
        <w:rPr>
          <w:rFonts w:ascii="HU Scala Sans" w:hAnsi="HU Scala Sans"/>
          <w:b/>
        </w:rPr>
        <w:t xml:space="preserve">, </w:t>
      </w:r>
      <w:r w:rsidR="00342388" w:rsidRPr="00A470F0">
        <w:rPr>
          <w:rFonts w:ascii="HU Scala Sans" w:hAnsi="HU Scala Sans"/>
        </w:rPr>
        <w:t>d</w:t>
      </w:r>
      <w:r w:rsidRPr="006B7C2D">
        <w:rPr>
          <w:rFonts w:ascii="HU Scala Sans" w:hAnsi="HU Scala Sans"/>
        </w:rPr>
        <w:t>er</w:t>
      </w:r>
      <w:r w:rsidR="00BB20DE">
        <w:rPr>
          <w:rFonts w:ascii="HU Scala Sans" w:hAnsi="HU Scala Sans"/>
        </w:rPr>
        <w:t>*die</w:t>
      </w:r>
      <w:r w:rsidRPr="006B7C2D">
        <w:rPr>
          <w:rFonts w:ascii="HU Scala Sans" w:hAnsi="HU Scala Sans"/>
        </w:rPr>
        <w:t xml:space="preserve"> Nutzer</w:t>
      </w:r>
      <w:r w:rsidR="00BB20DE">
        <w:rPr>
          <w:rFonts w:ascii="HU Scala Sans" w:hAnsi="HU Scala Sans"/>
        </w:rPr>
        <w:t>*in</w:t>
      </w:r>
      <w:r w:rsidRPr="006B7C2D">
        <w:rPr>
          <w:rFonts w:ascii="HU Scala Sans" w:hAnsi="HU Scala Sans"/>
        </w:rPr>
        <w:t xml:space="preserve"> sorgt für d</w:t>
      </w:r>
      <w:r w:rsidR="00342388">
        <w:rPr>
          <w:rFonts w:ascii="HU Scala Sans" w:hAnsi="HU Scala Sans"/>
        </w:rPr>
        <w:t>essen</w:t>
      </w:r>
      <w:r w:rsidRPr="006B7C2D">
        <w:rPr>
          <w:rFonts w:ascii="HU Scala Sans" w:hAnsi="HU Scala Sans"/>
        </w:rPr>
        <w:t xml:space="preserve"> strikte Einhaltung</w:t>
      </w:r>
      <w:r w:rsidR="00342388">
        <w:rPr>
          <w:rFonts w:ascii="HU Scala Sans" w:hAnsi="HU Scala Sans"/>
        </w:rPr>
        <w:t>.</w:t>
      </w:r>
    </w:p>
    <w:p w:rsidR="00402116" w:rsidRDefault="00402116" w:rsidP="006B7C2D">
      <w:pPr>
        <w:spacing w:after="0"/>
        <w:rPr>
          <w:rFonts w:ascii="HU Scala Sans" w:hAnsi="HU Scala Sans"/>
        </w:rPr>
      </w:pPr>
    </w:p>
    <w:p w:rsidR="00402116" w:rsidRDefault="00402116" w:rsidP="006B7C2D">
      <w:pPr>
        <w:spacing w:after="0"/>
        <w:rPr>
          <w:rFonts w:ascii="HU Scala Sans" w:hAnsi="HU Scala Sans"/>
        </w:rPr>
      </w:pPr>
      <w:r>
        <w:rPr>
          <w:rFonts w:ascii="HU Scala Sans" w:hAnsi="HU Scala Sans"/>
        </w:rPr>
        <w:t>7. Der</w:t>
      </w:r>
      <w:r w:rsidR="00BB20DE">
        <w:rPr>
          <w:rFonts w:ascii="HU Scala Sans" w:hAnsi="HU Scala Sans"/>
        </w:rPr>
        <w:t>*die</w:t>
      </w:r>
      <w:r>
        <w:rPr>
          <w:rFonts w:ascii="HU Scala Sans" w:hAnsi="HU Scala Sans"/>
        </w:rPr>
        <w:t xml:space="preserve"> Nutzer</w:t>
      </w:r>
      <w:r w:rsidR="00BB20DE">
        <w:rPr>
          <w:rFonts w:ascii="HU Scala Sans" w:hAnsi="HU Scala Sans"/>
        </w:rPr>
        <w:t>*in</w:t>
      </w:r>
      <w:r>
        <w:rPr>
          <w:rFonts w:ascii="HU Scala Sans" w:hAnsi="HU Scala Sans"/>
        </w:rPr>
        <w:t xml:space="preserve"> haftet für etwaige </w:t>
      </w:r>
      <w:r w:rsidRPr="00342388">
        <w:rPr>
          <w:rFonts w:ascii="HU Scala Sans" w:hAnsi="HU Scala Sans"/>
          <w:b/>
        </w:rPr>
        <w:t>Schäden</w:t>
      </w:r>
      <w:r>
        <w:rPr>
          <w:rFonts w:ascii="HU Scala Sans" w:hAnsi="HU Scala Sans"/>
        </w:rPr>
        <w:t xml:space="preserve"> am Parkettboden durch </w:t>
      </w:r>
      <w:r w:rsidR="00871998">
        <w:rPr>
          <w:rFonts w:ascii="HU Scala Sans" w:hAnsi="HU Scala Sans"/>
        </w:rPr>
        <w:t>V</w:t>
      </w:r>
      <w:r>
        <w:rPr>
          <w:rFonts w:ascii="HU Scala Sans" w:hAnsi="HU Scala Sans"/>
        </w:rPr>
        <w:t xml:space="preserve">errücken von Tischen </w:t>
      </w:r>
      <w:r w:rsidR="007812D2">
        <w:rPr>
          <w:rFonts w:ascii="HU Scala Sans" w:hAnsi="HU Scala Sans"/>
        </w:rPr>
        <w:t>oder Stühlen</w:t>
      </w:r>
      <w:r w:rsidR="002B1C46">
        <w:rPr>
          <w:rFonts w:ascii="HU Scala Sans" w:hAnsi="HU Scala Sans"/>
        </w:rPr>
        <w:t>.</w:t>
      </w:r>
    </w:p>
    <w:p w:rsidR="00B3248A" w:rsidRPr="00B3248A" w:rsidRDefault="00B3248A" w:rsidP="006B7C2D">
      <w:pPr>
        <w:spacing w:after="0"/>
        <w:rPr>
          <w:rFonts w:ascii="HU Scala" w:hAnsi="HU Scala"/>
        </w:rPr>
      </w:pPr>
    </w:p>
    <w:p w:rsidR="006B7C2D" w:rsidRPr="002B1C46" w:rsidRDefault="00B3248A" w:rsidP="00B3248A">
      <w:pPr>
        <w:autoSpaceDE w:val="0"/>
        <w:autoSpaceDN w:val="0"/>
        <w:adjustRightInd w:val="0"/>
        <w:spacing w:after="0"/>
        <w:rPr>
          <w:rFonts w:ascii="HU Scala" w:hAnsi="HU Scala" w:cs="Corbel-Italic"/>
          <w:i/>
          <w:iCs/>
          <w:sz w:val="24"/>
          <w:szCs w:val="24"/>
        </w:rPr>
      </w:pPr>
      <w:r w:rsidRPr="002B1C46">
        <w:rPr>
          <w:rFonts w:ascii="HU Scala" w:hAnsi="HU Scala"/>
        </w:rPr>
        <w:t xml:space="preserve">8. </w:t>
      </w:r>
      <w:r w:rsidRPr="002B1C46">
        <w:rPr>
          <w:rFonts w:ascii="HU Scala Sans" w:hAnsi="HU Scala Sans" w:cs="Corbel-Italic"/>
          <w:iCs/>
        </w:rPr>
        <w:t xml:space="preserve"> </w:t>
      </w:r>
      <w:r w:rsidR="002B1C46" w:rsidRPr="002B1C46">
        <w:rPr>
          <w:rFonts w:ascii="HU Scala Sans" w:hAnsi="HU Scala Sans" w:cs="Corbel-Italic"/>
          <w:iCs/>
        </w:rPr>
        <w:t xml:space="preserve">Die </w:t>
      </w:r>
      <w:r w:rsidRPr="002B1C46">
        <w:rPr>
          <w:rFonts w:ascii="HU Scala Sans" w:hAnsi="HU Scala Sans" w:cs="Corbel-Italic"/>
          <w:b/>
          <w:iCs/>
        </w:rPr>
        <w:t>Bereitstellung von Technikpersonal</w:t>
      </w:r>
      <w:r w:rsidRPr="002B1C46">
        <w:rPr>
          <w:rFonts w:ascii="HU Scala Sans" w:hAnsi="HU Scala Sans" w:cs="Corbel-Italic"/>
          <w:iCs/>
        </w:rPr>
        <w:t xml:space="preserve"> während einer Veranstaltung </w:t>
      </w:r>
      <w:r w:rsidR="002B1C46" w:rsidRPr="002B1C46">
        <w:rPr>
          <w:rFonts w:ascii="HU Scala Sans" w:hAnsi="HU Scala Sans" w:cs="Corbel-Italic"/>
          <w:iCs/>
        </w:rPr>
        <w:t>ist generell nicht möglich</w:t>
      </w:r>
      <w:r w:rsidRPr="002B1C46">
        <w:rPr>
          <w:rFonts w:ascii="HU Scala Sans" w:hAnsi="HU Scala Sans" w:cs="Corbel-Italic"/>
          <w:iCs/>
        </w:rPr>
        <w:t xml:space="preserve">. </w:t>
      </w:r>
      <w:r w:rsidR="002B1C46" w:rsidRPr="002B1C46">
        <w:rPr>
          <w:rFonts w:ascii="HU Scala Sans" w:hAnsi="HU Scala Sans" w:cs="Corbel-Italic"/>
          <w:iCs/>
        </w:rPr>
        <w:t>Die notwendige</w:t>
      </w:r>
      <w:r w:rsidRPr="002B1C46">
        <w:rPr>
          <w:rFonts w:ascii="HU Scala Sans" w:hAnsi="HU Scala Sans" w:cs="Corbel-Italic"/>
          <w:iCs/>
        </w:rPr>
        <w:t xml:space="preserve"> Einweisung </w:t>
      </w:r>
      <w:r w:rsidR="002B1C46" w:rsidRPr="002B1C46">
        <w:rPr>
          <w:rFonts w:ascii="HU Scala Sans" w:hAnsi="HU Scala Sans" w:cs="Corbel-Italic"/>
          <w:iCs/>
        </w:rPr>
        <w:t>zur</w:t>
      </w:r>
      <w:r w:rsidRPr="002B1C46">
        <w:rPr>
          <w:rFonts w:ascii="HU Scala Sans" w:hAnsi="HU Scala Sans" w:cs="Corbel-Italic"/>
          <w:iCs/>
        </w:rPr>
        <w:t xml:space="preserve"> Raumnutzung erfolgt im Vorfeld der Veranstaltung</w:t>
      </w:r>
      <w:r w:rsidR="002B1C46" w:rsidRPr="002B1C46">
        <w:rPr>
          <w:rFonts w:ascii="HU Scala Sans" w:hAnsi="HU Scala Sans" w:cs="Corbel-Italic"/>
          <w:iCs/>
        </w:rPr>
        <w:t xml:space="preserve"> (Extra-Termin)</w:t>
      </w:r>
      <w:r w:rsidRPr="002B1C46">
        <w:rPr>
          <w:rFonts w:ascii="HU Scala Sans" w:hAnsi="HU Scala Sans" w:cs="Corbel-Italic"/>
          <w:iCs/>
        </w:rPr>
        <w:t>.</w:t>
      </w:r>
    </w:p>
    <w:p w:rsidR="00B3248A" w:rsidRPr="00B3248A" w:rsidRDefault="00B3248A" w:rsidP="00B3248A">
      <w:pPr>
        <w:autoSpaceDE w:val="0"/>
        <w:autoSpaceDN w:val="0"/>
        <w:adjustRightInd w:val="0"/>
        <w:spacing w:after="0"/>
        <w:rPr>
          <w:rFonts w:ascii="Corbel-Italic" w:hAnsi="Corbel-Italic" w:cs="Corbel-Italic"/>
          <w:i/>
          <w:iCs/>
          <w:sz w:val="24"/>
          <w:szCs w:val="24"/>
        </w:rPr>
      </w:pPr>
    </w:p>
    <w:p w:rsidR="006B7C2D" w:rsidRDefault="006B7C2D" w:rsidP="006B7C2D">
      <w:pPr>
        <w:spacing w:after="0"/>
        <w:rPr>
          <w:rFonts w:ascii="HU Scala Sans" w:hAnsi="HU Scala Sans"/>
        </w:rPr>
      </w:pPr>
      <w:r w:rsidRPr="006B7C2D">
        <w:rPr>
          <w:rFonts w:ascii="HU Scala Sans" w:hAnsi="HU Scala Sans"/>
        </w:rPr>
        <w:t xml:space="preserve">Es wird ausdrücklich darauf hingewiesen, dass </w:t>
      </w:r>
      <w:r w:rsidRPr="00A55CDF">
        <w:rPr>
          <w:rFonts w:ascii="HU Scala Sans" w:hAnsi="HU Scala Sans"/>
          <w:b/>
        </w:rPr>
        <w:t>Verschmutzungen oder Beschädigungen</w:t>
      </w:r>
      <w:r w:rsidRPr="006B7C2D">
        <w:rPr>
          <w:rFonts w:ascii="HU Scala Sans" w:hAnsi="HU Scala Sans"/>
        </w:rPr>
        <w:t xml:space="preserve"> des Auditor</w:t>
      </w:r>
      <w:r w:rsidRPr="006B7C2D">
        <w:rPr>
          <w:rFonts w:ascii="HU Scala Sans" w:hAnsi="HU Scala Sans"/>
        </w:rPr>
        <w:t>i</w:t>
      </w:r>
      <w:r w:rsidRPr="006B7C2D">
        <w:rPr>
          <w:rFonts w:ascii="HU Scala Sans" w:hAnsi="HU Scala Sans"/>
        </w:rPr>
        <w:t xml:space="preserve">ums durch unsachgemäßen Gebrauch sowie </w:t>
      </w:r>
      <w:r w:rsidR="00342388">
        <w:rPr>
          <w:rFonts w:ascii="HU Scala Sans" w:hAnsi="HU Scala Sans"/>
        </w:rPr>
        <w:t>durch</w:t>
      </w:r>
      <w:r w:rsidRPr="006B7C2D">
        <w:rPr>
          <w:rFonts w:ascii="HU Scala Sans" w:hAnsi="HU Scala Sans"/>
        </w:rPr>
        <w:t xml:space="preserve"> nicht ordnungsgemäße</w:t>
      </w:r>
      <w:r w:rsidR="00342388">
        <w:rPr>
          <w:rFonts w:ascii="HU Scala Sans" w:hAnsi="HU Scala Sans"/>
        </w:rPr>
        <w:t>s</w:t>
      </w:r>
      <w:r w:rsidRPr="006B7C2D">
        <w:rPr>
          <w:rFonts w:ascii="HU Scala Sans" w:hAnsi="HU Scala Sans"/>
        </w:rPr>
        <w:t xml:space="preserve"> Verschl</w:t>
      </w:r>
      <w:r w:rsidR="00342388">
        <w:rPr>
          <w:rFonts w:ascii="HU Scala Sans" w:hAnsi="HU Scala Sans"/>
        </w:rPr>
        <w:t>ießen</w:t>
      </w:r>
      <w:r w:rsidRPr="006B7C2D">
        <w:rPr>
          <w:rFonts w:ascii="HU Scala Sans" w:hAnsi="HU Scala Sans"/>
        </w:rPr>
        <w:t xml:space="preserve"> </w:t>
      </w:r>
      <w:r w:rsidRPr="00A55CDF">
        <w:rPr>
          <w:rFonts w:ascii="HU Scala Sans" w:hAnsi="HU Scala Sans"/>
          <w:b/>
        </w:rPr>
        <w:t>auf Kosten des</w:t>
      </w:r>
      <w:r w:rsidR="00BB20DE">
        <w:rPr>
          <w:rFonts w:ascii="HU Scala Sans" w:hAnsi="HU Scala Sans"/>
          <w:b/>
        </w:rPr>
        <w:t>*der</w:t>
      </w:r>
      <w:r w:rsidRPr="00A55CDF">
        <w:rPr>
          <w:rFonts w:ascii="HU Scala Sans" w:hAnsi="HU Scala Sans"/>
          <w:b/>
        </w:rPr>
        <w:t xml:space="preserve"> Nutzer</w:t>
      </w:r>
      <w:r w:rsidR="00BB20DE">
        <w:rPr>
          <w:rFonts w:ascii="HU Scala Sans" w:hAnsi="HU Scala Sans"/>
          <w:b/>
        </w:rPr>
        <w:t>*in</w:t>
      </w:r>
      <w:r w:rsidRPr="00A55CDF">
        <w:rPr>
          <w:rFonts w:ascii="HU Scala Sans" w:hAnsi="HU Scala Sans"/>
          <w:b/>
        </w:rPr>
        <w:t xml:space="preserve"> beseitigt</w:t>
      </w:r>
      <w:r w:rsidRPr="006B7C2D">
        <w:rPr>
          <w:rFonts w:ascii="HU Scala Sans" w:hAnsi="HU Scala Sans"/>
        </w:rPr>
        <w:t xml:space="preserve"> werden.</w:t>
      </w:r>
    </w:p>
    <w:p w:rsidR="006B7C2D" w:rsidRDefault="006B7C2D" w:rsidP="006B7C2D">
      <w:pPr>
        <w:spacing w:after="0"/>
        <w:rPr>
          <w:rFonts w:ascii="HU Scala Sans" w:hAnsi="HU Scala Sans"/>
          <w:sz w:val="24"/>
          <w:szCs w:val="24"/>
        </w:rPr>
      </w:pPr>
    </w:p>
    <w:p w:rsidR="00A55CDF" w:rsidRDefault="006B7C2D" w:rsidP="006B7C2D">
      <w:pPr>
        <w:tabs>
          <w:tab w:val="left" w:pos="6663"/>
        </w:tabs>
        <w:spacing w:after="0"/>
        <w:rPr>
          <w:rFonts w:ascii="HU Scala Sans" w:hAnsi="HU Scala Sans"/>
          <w:sz w:val="24"/>
          <w:szCs w:val="24"/>
        </w:rPr>
      </w:pPr>
      <w:r w:rsidRPr="006B7C2D">
        <w:rPr>
          <w:rFonts w:ascii="HU Scala Sans" w:hAnsi="HU Scala Sans"/>
          <w:sz w:val="24"/>
          <w:szCs w:val="24"/>
          <w:u w:val="single"/>
        </w:rPr>
        <w:tab/>
      </w:r>
      <w:r w:rsidRPr="006B7C2D">
        <w:rPr>
          <w:rFonts w:ascii="HU Scala Sans" w:hAnsi="HU Scala Sans"/>
          <w:sz w:val="24"/>
          <w:szCs w:val="24"/>
        </w:rPr>
        <w:t xml:space="preserve"> </w:t>
      </w:r>
      <w:r>
        <w:rPr>
          <w:rFonts w:ascii="HU Scala Sans" w:hAnsi="HU Scala Sans"/>
          <w:sz w:val="24"/>
          <w:szCs w:val="24"/>
        </w:rPr>
        <w:t>(Unterschrift</w:t>
      </w:r>
      <w:r w:rsidR="002D534B">
        <w:rPr>
          <w:rFonts w:ascii="HU Scala Sans" w:hAnsi="HU Scala Sans"/>
          <w:sz w:val="24"/>
          <w:szCs w:val="24"/>
        </w:rPr>
        <w:t xml:space="preserve"> + Stempel</w:t>
      </w:r>
      <w:r>
        <w:rPr>
          <w:rFonts w:ascii="HU Scala Sans" w:hAnsi="HU Scala Sans"/>
          <w:sz w:val="24"/>
          <w:szCs w:val="24"/>
        </w:rPr>
        <w:t>)</w:t>
      </w:r>
    </w:p>
    <w:sectPr w:rsidR="00A55CDF" w:rsidSect="00DB24FA">
      <w:head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BF" w:rsidRDefault="007C7ABF" w:rsidP="003B75D6">
      <w:r>
        <w:separator/>
      </w:r>
    </w:p>
  </w:endnote>
  <w:endnote w:type="continuationSeparator" w:id="0">
    <w:p w:rsidR="007C7ABF" w:rsidRDefault="007C7ABF" w:rsidP="003B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 Scala Sans">
    <w:altName w:val="Corbel"/>
    <w:panose1 w:val="020B0503040000020003"/>
    <w:charset w:val="00"/>
    <w:family w:val="swiss"/>
    <w:pitch w:val="variable"/>
    <w:sig w:usb0="800000AF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 Scala">
    <w:altName w:val="Bell MT"/>
    <w:panose1 w:val="02020503040000020003"/>
    <w:charset w:val="00"/>
    <w:family w:val="roman"/>
    <w:pitch w:val="variable"/>
    <w:sig w:usb0="800000AF" w:usb1="0000004A" w:usb2="00000000" w:usb3="00000000" w:csb0="00000001" w:csb1="00000000"/>
  </w:font>
  <w:font w:name="Corbel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 Scala Sans SC">
    <w:altName w:val="Corbel"/>
    <w:panose1 w:val="020B0503020000020003"/>
    <w:charset w:val="00"/>
    <w:family w:val="swiss"/>
    <w:pitch w:val="variable"/>
    <w:sig w:usb0="8000002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BF" w:rsidRDefault="007C7ABF" w:rsidP="003B75D6">
      <w:r>
        <w:separator/>
      </w:r>
    </w:p>
  </w:footnote>
  <w:footnote w:type="continuationSeparator" w:id="0">
    <w:p w:rsidR="007C7ABF" w:rsidRDefault="007C7ABF" w:rsidP="003B7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B9" w:rsidRPr="009B1218" w:rsidRDefault="00B150B9" w:rsidP="006B612F">
    <w:pPr>
      <w:pStyle w:val="Kopfzeile"/>
      <w:jc w:val="center"/>
      <w:rPr>
        <w:rFonts w:ascii="HU Scala Sans SC" w:hAnsi="HU Scala Sans SC"/>
        <w:sz w:val="24"/>
        <w:szCs w:val="24"/>
      </w:rPr>
    </w:pPr>
    <w:r w:rsidRPr="009B1218">
      <w:rPr>
        <w:rFonts w:ascii="HU Scala Sans SC" w:hAnsi="HU Scala Sans SC"/>
        <w:sz w:val="24"/>
        <w:szCs w:val="24"/>
      </w:rPr>
      <w:t>Öffentlichkeitsarbeit | Universitätsbibliothek | Humboldt-Universität zu Berlin</w:t>
    </w:r>
  </w:p>
  <w:p w:rsidR="00B150B9" w:rsidRPr="009B1218" w:rsidRDefault="00B150B9" w:rsidP="006B612F">
    <w:pPr>
      <w:pStyle w:val="Kopfzeile"/>
      <w:jc w:val="center"/>
      <w:rPr>
        <w:rFonts w:ascii="HU Scala" w:hAnsi="HU Scal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C94"/>
    <w:multiLevelType w:val="hybridMultilevel"/>
    <w:tmpl w:val="70D2B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446E9"/>
    <w:multiLevelType w:val="hybridMultilevel"/>
    <w:tmpl w:val="5296D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B23A5"/>
    <w:multiLevelType w:val="hybridMultilevel"/>
    <w:tmpl w:val="420C3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1E50"/>
    <w:multiLevelType w:val="hybridMultilevel"/>
    <w:tmpl w:val="227C4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2184C"/>
    <w:multiLevelType w:val="hybridMultilevel"/>
    <w:tmpl w:val="297491EC"/>
    <w:lvl w:ilvl="0" w:tplc="07F21140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516B0"/>
    <w:multiLevelType w:val="hybridMultilevel"/>
    <w:tmpl w:val="02BA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33629"/>
    <w:multiLevelType w:val="hybridMultilevel"/>
    <w:tmpl w:val="F6803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D7850"/>
    <w:multiLevelType w:val="hybridMultilevel"/>
    <w:tmpl w:val="FA1A7B6A"/>
    <w:lvl w:ilvl="0" w:tplc="9BEC1200">
      <w:start w:val="6"/>
      <w:numFmt w:val="bullet"/>
      <w:lvlText w:val="-"/>
      <w:lvlJc w:val="left"/>
      <w:pPr>
        <w:ind w:left="720" w:hanging="360"/>
      </w:pPr>
      <w:rPr>
        <w:rFonts w:ascii="HU Scala Sans" w:eastAsiaTheme="minorHAnsi" w:hAnsi="HU Scal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61A6D"/>
    <w:multiLevelType w:val="hybridMultilevel"/>
    <w:tmpl w:val="029EB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064D1"/>
    <w:multiLevelType w:val="hybridMultilevel"/>
    <w:tmpl w:val="743EF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215C"/>
    <w:multiLevelType w:val="hybridMultilevel"/>
    <w:tmpl w:val="159C8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21EE0"/>
    <w:multiLevelType w:val="hybridMultilevel"/>
    <w:tmpl w:val="E3F0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54C2B"/>
    <w:multiLevelType w:val="hybridMultilevel"/>
    <w:tmpl w:val="8CD06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A258B"/>
    <w:multiLevelType w:val="hybridMultilevel"/>
    <w:tmpl w:val="0534E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2257A"/>
    <w:multiLevelType w:val="hybridMultilevel"/>
    <w:tmpl w:val="E682A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40863"/>
    <w:multiLevelType w:val="hybridMultilevel"/>
    <w:tmpl w:val="C8F2A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08FE"/>
    <w:multiLevelType w:val="hybridMultilevel"/>
    <w:tmpl w:val="395E4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41763"/>
    <w:multiLevelType w:val="hybridMultilevel"/>
    <w:tmpl w:val="5D2E3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F0AFA"/>
    <w:multiLevelType w:val="hybridMultilevel"/>
    <w:tmpl w:val="B16631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2549CD"/>
    <w:multiLevelType w:val="hybridMultilevel"/>
    <w:tmpl w:val="E46EE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628C6"/>
    <w:multiLevelType w:val="hybridMultilevel"/>
    <w:tmpl w:val="022C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9480D"/>
    <w:multiLevelType w:val="hybridMultilevel"/>
    <w:tmpl w:val="B6E64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13"/>
  </w:num>
  <w:num w:numId="5">
    <w:abstractNumId w:val="6"/>
  </w:num>
  <w:num w:numId="6">
    <w:abstractNumId w:val="2"/>
  </w:num>
  <w:num w:numId="7">
    <w:abstractNumId w:val="17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15"/>
  </w:num>
  <w:num w:numId="13">
    <w:abstractNumId w:val="16"/>
  </w:num>
  <w:num w:numId="14">
    <w:abstractNumId w:val="18"/>
  </w:num>
  <w:num w:numId="15">
    <w:abstractNumId w:val="20"/>
  </w:num>
  <w:num w:numId="16">
    <w:abstractNumId w:val="0"/>
  </w:num>
  <w:num w:numId="17">
    <w:abstractNumId w:val="5"/>
  </w:num>
  <w:num w:numId="18">
    <w:abstractNumId w:val="3"/>
  </w:num>
  <w:num w:numId="19">
    <w:abstractNumId w:val="1"/>
  </w:num>
  <w:num w:numId="20">
    <w:abstractNumId w:val="14"/>
  </w:num>
  <w:num w:numId="21">
    <w:abstractNumId w:val="7"/>
  </w:num>
  <w:num w:numId="2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ne Ziegler">
    <w15:presenceInfo w15:providerId="AD" w15:userId="S-1-5-21-448539723-1303643608-839522115-54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C6"/>
    <w:rsid w:val="0000468E"/>
    <w:rsid w:val="00010ABC"/>
    <w:rsid w:val="00017721"/>
    <w:rsid w:val="0002768E"/>
    <w:rsid w:val="0003125D"/>
    <w:rsid w:val="000621CA"/>
    <w:rsid w:val="000655E9"/>
    <w:rsid w:val="0007749C"/>
    <w:rsid w:val="000A0314"/>
    <w:rsid w:val="000B2A99"/>
    <w:rsid w:val="000B3C93"/>
    <w:rsid w:val="001477F4"/>
    <w:rsid w:val="00181C88"/>
    <w:rsid w:val="00197EB1"/>
    <w:rsid w:val="001C6E42"/>
    <w:rsid w:val="001F2E81"/>
    <w:rsid w:val="002272F0"/>
    <w:rsid w:val="00280F90"/>
    <w:rsid w:val="002978C0"/>
    <w:rsid w:val="002B1C46"/>
    <w:rsid w:val="002B7100"/>
    <w:rsid w:val="002C5ADF"/>
    <w:rsid w:val="002C644B"/>
    <w:rsid w:val="002D2E61"/>
    <w:rsid w:val="002D534B"/>
    <w:rsid w:val="002F57B5"/>
    <w:rsid w:val="002F5AC5"/>
    <w:rsid w:val="00312299"/>
    <w:rsid w:val="00320C79"/>
    <w:rsid w:val="003410A7"/>
    <w:rsid w:val="00341ABA"/>
    <w:rsid w:val="00342388"/>
    <w:rsid w:val="003500FD"/>
    <w:rsid w:val="003B75D6"/>
    <w:rsid w:val="00402116"/>
    <w:rsid w:val="00442B8A"/>
    <w:rsid w:val="00444D78"/>
    <w:rsid w:val="004826EB"/>
    <w:rsid w:val="004C58E0"/>
    <w:rsid w:val="00502307"/>
    <w:rsid w:val="00524903"/>
    <w:rsid w:val="00553DDA"/>
    <w:rsid w:val="00596810"/>
    <w:rsid w:val="005E0FDB"/>
    <w:rsid w:val="00673F88"/>
    <w:rsid w:val="0069753E"/>
    <w:rsid w:val="006B5A23"/>
    <w:rsid w:val="006B612F"/>
    <w:rsid w:val="006B7C2D"/>
    <w:rsid w:val="006D52AE"/>
    <w:rsid w:val="006E0627"/>
    <w:rsid w:val="00705085"/>
    <w:rsid w:val="007054C9"/>
    <w:rsid w:val="00735E64"/>
    <w:rsid w:val="00747A8A"/>
    <w:rsid w:val="007812D2"/>
    <w:rsid w:val="007A4032"/>
    <w:rsid w:val="007C55B8"/>
    <w:rsid w:val="007C7ABF"/>
    <w:rsid w:val="00801607"/>
    <w:rsid w:val="00806376"/>
    <w:rsid w:val="008103F2"/>
    <w:rsid w:val="00871998"/>
    <w:rsid w:val="00886670"/>
    <w:rsid w:val="008A1B5D"/>
    <w:rsid w:val="008B76AF"/>
    <w:rsid w:val="008C0178"/>
    <w:rsid w:val="00911A85"/>
    <w:rsid w:val="009361C6"/>
    <w:rsid w:val="00946FE0"/>
    <w:rsid w:val="009626DB"/>
    <w:rsid w:val="00984D99"/>
    <w:rsid w:val="009B1218"/>
    <w:rsid w:val="009C1284"/>
    <w:rsid w:val="009F6CFA"/>
    <w:rsid w:val="00A148B2"/>
    <w:rsid w:val="00A31245"/>
    <w:rsid w:val="00A470F0"/>
    <w:rsid w:val="00A54881"/>
    <w:rsid w:val="00A55CDF"/>
    <w:rsid w:val="00AB1A56"/>
    <w:rsid w:val="00AB3094"/>
    <w:rsid w:val="00AD7CC2"/>
    <w:rsid w:val="00AF2D03"/>
    <w:rsid w:val="00B150B9"/>
    <w:rsid w:val="00B3248A"/>
    <w:rsid w:val="00B50320"/>
    <w:rsid w:val="00B84049"/>
    <w:rsid w:val="00B91789"/>
    <w:rsid w:val="00BB169B"/>
    <w:rsid w:val="00BB20DE"/>
    <w:rsid w:val="00BF4E4A"/>
    <w:rsid w:val="00C03C37"/>
    <w:rsid w:val="00C126C6"/>
    <w:rsid w:val="00C70C81"/>
    <w:rsid w:val="00C77B37"/>
    <w:rsid w:val="00C85987"/>
    <w:rsid w:val="00C904D8"/>
    <w:rsid w:val="00CA32FA"/>
    <w:rsid w:val="00CA7FA5"/>
    <w:rsid w:val="00CC2A54"/>
    <w:rsid w:val="00D13648"/>
    <w:rsid w:val="00D33573"/>
    <w:rsid w:val="00D52F29"/>
    <w:rsid w:val="00DB24FA"/>
    <w:rsid w:val="00DD0273"/>
    <w:rsid w:val="00E065F6"/>
    <w:rsid w:val="00E10125"/>
    <w:rsid w:val="00E2311E"/>
    <w:rsid w:val="00E975FD"/>
    <w:rsid w:val="00ED2738"/>
    <w:rsid w:val="00EF24DC"/>
    <w:rsid w:val="00F23571"/>
    <w:rsid w:val="00F24C18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5D6"/>
  </w:style>
  <w:style w:type="paragraph" w:styleId="berschrift1">
    <w:name w:val="heading 1"/>
    <w:basedOn w:val="Standard"/>
    <w:next w:val="Standard"/>
    <w:link w:val="berschrift1Zchn"/>
    <w:qFormat/>
    <w:rsid w:val="00DD0273"/>
    <w:pPr>
      <w:keepNext/>
      <w:tabs>
        <w:tab w:val="left" w:pos="284"/>
        <w:tab w:val="left" w:pos="567"/>
      </w:tabs>
      <w:spacing w:after="0"/>
      <w:ind w:left="1134"/>
      <w:jc w:val="both"/>
      <w:outlineLvl w:val="0"/>
    </w:pPr>
    <w:rPr>
      <w:rFonts w:ascii="Frutiger 55 Roman" w:eastAsia="Times New Roman" w:hAnsi="Frutiger 55 Roman" w:cs="Times New Roman"/>
      <w:b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7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B7C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75D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B75D6"/>
  </w:style>
  <w:style w:type="paragraph" w:styleId="Fuzeile">
    <w:name w:val="footer"/>
    <w:basedOn w:val="Standard"/>
    <w:link w:val="FuzeileZchn"/>
    <w:uiPriority w:val="99"/>
    <w:unhideWhenUsed/>
    <w:rsid w:val="003B75D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B75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12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12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61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031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A031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rsid w:val="00DD0273"/>
    <w:rPr>
      <w:rFonts w:ascii="Frutiger 55 Roman" w:eastAsia="Times New Roman" w:hAnsi="Frutiger 55 Roman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7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B7C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5D6"/>
  </w:style>
  <w:style w:type="paragraph" w:styleId="berschrift1">
    <w:name w:val="heading 1"/>
    <w:basedOn w:val="Standard"/>
    <w:next w:val="Standard"/>
    <w:link w:val="berschrift1Zchn"/>
    <w:qFormat/>
    <w:rsid w:val="00DD0273"/>
    <w:pPr>
      <w:keepNext/>
      <w:tabs>
        <w:tab w:val="left" w:pos="284"/>
        <w:tab w:val="left" w:pos="567"/>
      </w:tabs>
      <w:spacing w:after="0"/>
      <w:ind w:left="1134"/>
      <w:jc w:val="both"/>
      <w:outlineLvl w:val="0"/>
    </w:pPr>
    <w:rPr>
      <w:rFonts w:ascii="Frutiger 55 Roman" w:eastAsia="Times New Roman" w:hAnsi="Frutiger 55 Roman" w:cs="Times New Roman"/>
      <w:b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7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B7C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75D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B75D6"/>
  </w:style>
  <w:style w:type="paragraph" w:styleId="Fuzeile">
    <w:name w:val="footer"/>
    <w:basedOn w:val="Standard"/>
    <w:link w:val="FuzeileZchn"/>
    <w:uiPriority w:val="99"/>
    <w:unhideWhenUsed/>
    <w:rsid w:val="003B75D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B75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12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12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61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031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A031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rsid w:val="00DD0273"/>
    <w:rPr>
      <w:rFonts w:ascii="Frutiger 55 Roman" w:eastAsia="Times New Roman" w:hAnsi="Frutiger 55 Roman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7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B7C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D6AA-2B40-4744-B729-B3AB5334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90D317E1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HU-UB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tollkuek</dc:creator>
  <cp:lastModifiedBy>Katharina Tollkuehn</cp:lastModifiedBy>
  <cp:revision>3</cp:revision>
  <cp:lastPrinted>2016-02-10T08:50:00Z</cp:lastPrinted>
  <dcterms:created xsi:type="dcterms:W3CDTF">2018-03-05T11:23:00Z</dcterms:created>
  <dcterms:modified xsi:type="dcterms:W3CDTF">2018-03-21T15:46:00Z</dcterms:modified>
</cp:coreProperties>
</file>